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1D" w:rsidRPr="00B13BB1" w:rsidRDefault="00A4101D" w:rsidP="00C4356F">
      <w:pPr>
        <w:spacing w:after="60"/>
        <w:jc w:val="center"/>
        <w:rPr>
          <w:i/>
          <w:iCs/>
          <w:sz w:val="44"/>
          <w:szCs w:val="44"/>
        </w:rPr>
      </w:pPr>
      <w:r>
        <w:rPr>
          <w:noProof/>
        </w:rPr>
        <w:pict>
          <v:roundrect id="Rounded Rectangle 4" o:spid="_x0000_s1026" style="position:absolute;left:0;text-align:left;margin-left:2.05pt;margin-top:3.45pt;width:540.4pt;height:20.8pt;z-index:-251658240;visibility:visible;v-text-anchor:middle" arcsize="10923f" fillcolor="black" strokeweight="2pt"/>
        </w:pict>
      </w:r>
      <w:r w:rsidRPr="00B13BB1">
        <w:rPr>
          <w:b/>
          <w:bCs/>
          <w:i/>
          <w:iCs/>
          <w:color w:val="FFFFFF"/>
          <w:sz w:val="44"/>
          <w:szCs w:val="44"/>
        </w:rPr>
        <w:t>M</w:t>
      </w:r>
      <w:r w:rsidRPr="00B13BB1">
        <w:rPr>
          <w:b/>
          <w:bCs/>
          <w:i/>
          <w:iCs/>
          <w:color w:val="FFFFFF"/>
          <w:sz w:val="36"/>
          <w:szCs w:val="36"/>
        </w:rPr>
        <w:t xml:space="preserve">EETING </w:t>
      </w:r>
      <w:r>
        <w:rPr>
          <w:b/>
          <w:bCs/>
          <w:i/>
          <w:iCs/>
          <w:color w:val="FFFFFF"/>
          <w:sz w:val="44"/>
          <w:szCs w:val="44"/>
        </w:rPr>
        <w:t>Memorandum</w:t>
      </w:r>
    </w:p>
    <w:p w:rsidR="00A4101D" w:rsidRPr="00B70F66" w:rsidRDefault="00A4101D" w:rsidP="00B70F66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2"/>
              <w:szCs w:val="32"/>
            </w:rPr>
            <w:t>RUSSIAVILLE</w:t>
          </w:r>
        </w:smartTag>
        <w:r>
          <w:rPr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2"/>
              <w:szCs w:val="32"/>
            </w:rPr>
            <w:t>PARK</w:t>
          </w:r>
        </w:smartTag>
      </w:smartTag>
      <w:r>
        <w:rPr>
          <w:b/>
          <w:bCs/>
          <w:i/>
          <w:iCs/>
          <w:sz w:val="32"/>
          <w:szCs w:val="32"/>
        </w:rPr>
        <w:t xml:space="preserve"> &amp; </w:t>
      </w:r>
      <w:smartTag w:uri="urn:schemas-microsoft-com:office:smarttags" w:element="stockticker">
        <w:r>
          <w:rPr>
            <w:b/>
            <w:bCs/>
            <w:i/>
            <w:iCs/>
            <w:sz w:val="32"/>
            <w:szCs w:val="32"/>
          </w:rPr>
          <w:t>TREE</w:t>
        </w:r>
      </w:smartTag>
      <w:r>
        <w:rPr>
          <w:b/>
          <w:bCs/>
          <w:i/>
          <w:iCs/>
          <w:sz w:val="32"/>
          <w:szCs w:val="32"/>
        </w:rPr>
        <w:t xml:space="preserve"> ADVISORY BOARD</w:t>
      </w:r>
    </w:p>
    <w:p w:rsidR="00A4101D" w:rsidRDefault="00A4101D" w:rsidP="00600BE1">
      <w:pPr>
        <w:ind w:left="288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6.35pt;margin-top:168.8pt;width:84.8pt;height:64.85pt;z-index:251657216;mso-wrap-style:tight" filled="t">
            <v:imagedata r:id="rId7" o:title=""/>
          </v:shape>
        </w:pict>
      </w:r>
      <w:r w:rsidRPr="00A019C4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 xml:space="preserve"> &amp; TIME:</w:t>
      </w:r>
      <w:r>
        <w:rPr>
          <w:sz w:val="28"/>
          <w:szCs w:val="28"/>
        </w:rPr>
        <w:t xml:space="preserve">  </w:t>
      </w:r>
      <w:smartTag w:uri="urn:schemas-microsoft-com:office:smarttags" w:element="date">
        <w:smartTagPr>
          <w:attr w:name="Month" w:val="2"/>
          <w:attr w:name="Day" w:val="9"/>
          <w:attr w:name="Year" w:val="2015"/>
        </w:smartTagPr>
        <w:r>
          <w:t>Feb 9th</w:t>
        </w:r>
        <w:r w:rsidRPr="00C4356F">
          <w:t>, 201</w:t>
        </w:r>
        <w:r>
          <w:t>5</w:t>
        </w:r>
      </w:smartTag>
    </w:p>
    <w:p w:rsidR="00A4101D" w:rsidRDefault="00A4101D" w:rsidP="00600BE1">
      <w:pPr>
        <w:ind w:left="288"/>
        <w:rPr>
          <w:sz w:val="28"/>
          <w:szCs w:val="28"/>
        </w:rPr>
      </w:pPr>
      <w:r w:rsidRPr="00A019C4">
        <w:rPr>
          <w:b/>
          <w:bCs/>
          <w:sz w:val="24"/>
          <w:szCs w:val="24"/>
        </w:rPr>
        <w:t>LOCATION:</w:t>
      </w:r>
      <w:r>
        <w:rPr>
          <w:sz w:val="28"/>
          <w:szCs w:val="28"/>
        </w:rPr>
        <w:t xml:space="preserve">      Russiaville Community Center</w:t>
      </w:r>
    </w:p>
    <w:p w:rsidR="00A4101D" w:rsidRPr="00C4356F" w:rsidRDefault="00A4101D" w:rsidP="00600BE1">
      <w:pPr>
        <w:ind w:left="288"/>
      </w:pPr>
      <w:r w:rsidRPr="00A019C4">
        <w:rPr>
          <w:b/>
          <w:bCs/>
          <w:sz w:val="24"/>
          <w:szCs w:val="24"/>
        </w:rPr>
        <w:t xml:space="preserve">ATTENDEES:  </w:t>
      </w:r>
      <w:r>
        <w:rPr>
          <w:b/>
          <w:bCs/>
          <w:sz w:val="24"/>
          <w:szCs w:val="24"/>
        </w:rPr>
        <w:t xml:space="preserve">  </w:t>
      </w:r>
    </w:p>
    <w:p w:rsidR="00A4101D" w:rsidRPr="00C4356F" w:rsidRDefault="00A4101D" w:rsidP="00B70F66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</w:rPr>
      </w:pPr>
      <w:r>
        <w:t>Josh Welch</w:t>
      </w:r>
    </w:p>
    <w:p w:rsidR="00A4101D" w:rsidRDefault="00A4101D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Reba Casler</w:t>
      </w:r>
    </w:p>
    <w:p w:rsidR="00A4101D" w:rsidRDefault="00A4101D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Rick Homkes</w:t>
      </w:r>
    </w:p>
    <w:p w:rsidR="00A4101D" w:rsidRDefault="00A4101D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Laura Redding</w:t>
      </w:r>
    </w:p>
    <w:p w:rsidR="00A4101D" w:rsidRDefault="00A4101D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Sabrina Vary</w:t>
      </w:r>
    </w:p>
    <w:p w:rsidR="00A4101D" w:rsidRDefault="00A4101D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Jill Newby</w:t>
      </w:r>
    </w:p>
    <w:p w:rsidR="00A4101D" w:rsidRDefault="00A4101D" w:rsidP="00B70F66">
      <w:pPr>
        <w:pStyle w:val="ListParagraph"/>
        <w:numPr>
          <w:ilvl w:val="0"/>
          <w:numId w:val="1"/>
        </w:numPr>
        <w:spacing w:after="120" w:line="240" w:lineRule="auto"/>
      </w:pPr>
      <w:r>
        <w:t>Matt Johnson</w:t>
      </w:r>
    </w:p>
    <w:p w:rsidR="00A4101D" w:rsidRDefault="00A4101D" w:rsidP="00B70F66">
      <w:pPr>
        <w:pStyle w:val="ListParagraph"/>
        <w:spacing w:after="120" w:line="240" w:lineRule="auto"/>
      </w:pPr>
    </w:p>
    <w:p w:rsidR="00A4101D" w:rsidRPr="00A019C4" w:rsidRDefault="00A4101D" w:rsidP="00B70F66">
      <w:pPr>
        <w:spacing w:after="60"/>
        <w:ind w:left="288"/>
        <w:rPr>
          <w:b/>
          <w:bCs/>
          <w:sz w:val="20"/>
          <w:szCs w:val="20"/>
        </w:rPr>
      </w:pPr>
      <w:smartTag w:uri="urn:schemas-microsoft-com:office:smarttags" w:element="stockticker">
        <w:r w:rsidRPr="00A019C4">
          <w:rPr>
            <w:b/>
            <w:bCs/>
            <w:sz w:val="24"/>
            <w:szCs w:val="24"/>
          </w:rPr>
          <w:t>NEXT</w:t>
        </w:r>
      </w:smartTag>
      <w:r w:rsidRPr="00A019C4">
        <w:rPr>
          <w:b/>
          <w:bCs/>
          <w:sz w:val="24"/>
          <w:szCs w:val="24"/>
        </w:rPr>
        <w:t xml:space="preserve"> MEETING:</w:t>
      </w:r>
      <w:r w:rsidRPr="00A019C4">
        <w:rPr>
          <w:b/>
          <w:bCs/>
          <w:sz w:val="20"/>
          <w:szCs w:val="20"/>
        </w:rPr>
        <w:t xml:space="preserve">  </w:t>
      </w:r>
      <w:smartTag w:uri="urn:schemas-microsoft-com:office:smarttags" w:element="stockticker">
        <w:r>
          <w:rPr>
            <w:b/>
            <w:bCs/>
            <w:sz w:val="20"/>
            <w:szCs w:val="20"/>
          </w:rPr>
          <w:t>March 2</w:t>
        </w:r>
        <w:r w:rsidRPr="006E0435">
          <w:rPr>
            <w:b/>
            <w:bCs/>
            <w:sz w:val="20"/>
            <w:szCs w:val="20"/>
            <w:vertAlign w:val="superscript"/>
          </w:rPr>
          <w:t>nd</w:t>
        </w:r>
        <w:r w:rsidRPr="00C4356F">
          <w:t>, 201</w:t>
        </w:r>
        <w:r>
          <w:t>5</w:t>
        </w:r>
      </w:smartTag>
    </w:p>
    <w:p w:rsidR="00A4101D" w:rsidRDefault="00A4101D" w:rsidP="00B70F66">
      <w:pPr>
        <w:pStyle w:val="ListParagraph"/>
        <w:spacing w:after="60"/>
      </w:pPr>
    </w:p>
    <w:p w:rsidR="00A4101D" w:rsidRDefault="00A4101D" w:rsidP="00B70F66">
      <w:pPr>
        <w:spacing w:after="60" w:line="240" w:lineRule="auto"/>
        <w:ind w:firstLine="28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MEETING INFORMATION:  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Ashley to get a 2</w:t>
      </w:r>
      <w:r w:rsidRPr="006E0435">
        <w:rPr>
          <w:vertAlign w:val="superscript"/>
        </w:rPr>
        <w:t>nd</w:t>
      </w:r>
      <w:r>
        <w:t xml:space="preserve"> quote for the CC circle landscaping.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Sabrina to coordinate getting boulders for the Town Hall &amp; Police station.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Josh submitted 2015 Project Plan to the Town Council.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The Town Council will meet next week and hopefully have an agreement for Summerfest/Tractor Pull.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Beth was working on the cigarette disposal units.</w:t>
      </w:r>
    </w:p>
    <w:p w:rsidR="00A4101D" w:rsidRDefault="00A4101D" w:rsidP="006E0435">
      <w:pPr>
        <w:numPr>
          <w:ilvl w:val="1"/>
          <w:numId w:val="3"/>
        </w:numPr>
        <w:spacing w:after="60" w:line="240" w:lineRule="auto"/>
      </w:pPr>
      <w:r>
        <w:t>Josh submitted 2015 Budget to the Town Council.  Awaiting approval.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Community Day was discussed.  Need to finish tree plantings. Use of HS seniors for labor.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Community Center bookings need to be sent to Linda &amp; Vonda.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 xml:space="preserve">There is </w:t>
      </w:r>
      <w:smartTag w:uri="urn:schemas-microsoft-com:office:smarttags" w:element="stockticker">
        <w:r>
          <w:t>DNR</w:t>
        </w:r>
      </w:smartTag>
      <w:r>
        <w:t xml:space="preserve"> money for more trees.  Rick asked where possible planting locations could be?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A farmers market at the CC was discussed.  There was general approval.</w:t>
      </w:r>
    </w:p>
    <w:p w:rsidR="00A4101D" w:rsidRDefault="00A4101D" w:rsidP="00B70F66">
      <w:pPr>
        <w:numPr>
          <w:ilvl w:val="1"/>
          <w:numId w:val="3"/>
        </w:numPr>
        <w:spacing w:after="60" w:line="240" w:lineRule="auto"/>
      </w:pPr>
      <w:r>
        <w:t>Bus shelter was discussed.  Rick will talk to Randy Morris &amp; Tammy Corn.</w:t>
      </w:r>
    </w:p>
    <w:sectPr w:rsidR="00A4101D" w:rsidSect="00AB2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1D" w:rsidRDefault="00A4101D" w:rsidP="00C55649">
      <w:pPr>
        <w:spacing w:after="0" w:line="240" w:lineRule="auto"/>
      </w:pPr>
      <w:r>
        <w:separator/>
      </w:r>
    </w:p>
  </w:endnote>
  <w:endnote w:type="continuationSeparator" w:id="0">
    <w:p w:rsidR="00A4101D" w:rsidRDefault="00A4101D" w:rsidP="00C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D" w:rsidRDefault="00A41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D" w:rsidRDefault="00A410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D" w:rsidRDefault="00A41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1D" w:rsidRDefault="00A4101D" w:rsidP="00C55649">
      <w:pPr>
        <w:spacing w:after="0" w:line="240" w:lineRule="auto"/>
      </w:pPr>
      <w:r>
        <w:separator/>
      </w:r>
    </w:p>
  </w:footnote>
  <w:footnote w:type="continuationSeparator" w:id="0">
    <w:p w:rsidR="00A4101D" w:rsidRDefault="00A4101D" w:rsidP="00C5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D" w:rsidRDefault="00A41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D" w:rsidRDefault="00A410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D" w:rsidRDefault="00A41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6A7"/>
    <w:multiLevelType w:val="hybridMultilevel"/>
    <w:tmpl w:val="DB805B56"/>
    <w:lvl w:ilvl="0" w:tplc="1B4EEC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ABC"/>
    <w:multiLevelType w:val="hybridMultilevel"/>
    <w:tmpl w:val="25C09B9A"/>
    <w:lvl w:ilvl="0" w:tplc="293E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 w:tplc="18026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64E59"/>
    <w:multiLevelType w:val="hybridMultilevel"/>
    <w:tmpl w:val="A072A762"/>
    <w:lvl w:ilvl="0" w:tplc="D0B679E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>
    <w:nsid w:val="3A3007E0"/>
    <w:multiLevelType w:val="hybridMultilevel"/>
    <w:tmpl w:val="86DA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000C"/>
    <w:multiLevelType w:val="hybridMultilevel"/>
    <w:tmpl w:val="DFD44D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72E3479A"/>
    <w:multiLevelType w:val="hybridMultilevel"/>
    <w:tmpl w:val="91BC7A82"/>
    <w:lvl w:ilvl="0" w:tplc="43CAE804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A5"/>
    <w:rsid w:val="000824EE"/>
    <w:rsid w:val="00083CA5"/>
    <w:rsid w:val="000A0840"/>
    <w:rsid w:val="000A718A"/>
    <w:rsid w:val="000B1A7C"/>
    <w:rsid w:val="000D126B"/>
    <w:rsid w:val="000E3FE3"/>
    <w:rsid w:val="00130CC6"/>
    <w:rsid w:val="001827FE"/>
    <w:rsid w:val="001A5667"/>
    <w:rsid w:val="001D2FB6"/>
    <w:rsid w:val="001D3B21"/>
    <w:rsid w:val="00202002"/>
    <w:rsid w:val="00220057"/>
    <w:rsid w:val="00231BBD"/>
    <w:rsid w:val="0023540A"/>
    <w:rsid w:val="00261951"/>
    <w:rsid w:val="00275EED"/>
    <w:rsid w:val="002A2277"/>
    <w:rsid w:val="002E5496"/>
    <w:rsid w:val="00323E64"/>
    <w:rsid w:val="003262D7"/>
    <w:rsid w:val="00345058"/>
    <w:rsid w:val="00351B79"/>
    <w:rsid w:val="00375DBA"/>
    <w:rsid w:val="00392FD0"/>
    <w:rsid w:val="003B5535"/>
    <w:rsid w:val="003C1100"/>
    <w:rsid w:val="00443AFD"/>
    <w:rsid w:val="004451CE"/>
    <w:rsid w:val="00450C60"/>
    <w:rsid w:val="00466475"/>
    <w:rsid w:val="004C1230"/>
    <w:rsid w:val="004C6600"/>
    <w:rsid w:val="004D6330"/>
    <w:rsid w:val="00536864"/>
    <w:rsid w:val="00556115"/>
    <w:rsid w:val="00570142"/>
    <w:rsid w:val="005B502C"/>
    <w:rsid w:val="005B68DC"/>
    <w:rsid w:val="005C6619"/>
    <w:rsid w:val="005D168D"/>
    <w:rsid w:val="00600BE1"/>
    <w:rsid w:val="006362F9"/>
    <w:rsid w:val="00656E31"/>
    <w:rsid w:val="006835C9"/>
    <w:rsid w:val="006D609A"/>
    <w:rsid w:val="006E0435"/>
    <w:rsid w:val="00710BB3"/>
    <w:rsid w:val="00732D4D"/>
    <w:rsid w:val="00753000"/>
    <w:rsid w:val="007758C0"/>
    <w:rsid w:val="007D40C0"/>
    <w:rsid w:val="007E3C7F"/>
    <w:rsid w:val="007F05C3"/>
    <w:rsid w:val="008A0C7E"/>
    <w:rsid w:val="008C3F09"/>
    <w:rsid w:val="008D4B55"/>
    <w:rsid w:val="008E11C1"/>
    <w:rsid w:val="00950F21"/>
    <w:rsid w:val="00963D08"/>
    <w:rsid w:val="00972C15"/>
    <w:rsid w:val="0099195C"/>
    <w:rsid w:val="009D1960"/>
    <w:rsid w:val="009D6314"/>
    <w:rsid w:val="00A019C4"/>
    <w:rsid w:val="00A4101D"/>
    <w:rsid w:val="00A50C1C"/>
    <w:rsid w:val="00A849D5"/>
    <w:rsid w:val="00AB2789"/>
    <w:rsid w:val="00AB318B"/>
    <w:rsid w:val="00B13BB1"/>
    <w:rsid w:val="00B427FE"/>
    <w:rsid w:val="00B70F66"/>
    <w:rsid w:val="00B76032"/>
    <w:rsid w:val="00BE25F0"/>
    <w:rsid w:val="00BF034E"/>
    <w:rsid w:val="00C4356F"/>
    <w:rsid w:val="00C55649"/>
    <w:rsid w:val="00D0544E"/>
    <w:rsid w:val="00D15604"/>
    <w:rsid w:val="00D525A2"/>
    <w:rsid w:val="00D52862"/>
    <w:rsid w:val="00D5547A"/>
    <w:rsid w:val="00D803FF"/>
    <w:rsid w:val="00E23AB9"/>
    <w:rsid w:val="00EB6704"/>
    <w:rsid w:val="00F1026E"/>
    <w:rsid w:val="00F92F71"/>
    <w:rsid w:val="00FA55E3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0B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0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49"/>
  </w:style>
  <w:style w:type="paragraph" w:styleId="Footer">
    <w:name w:val="footer"/>
    <w:basedOn w:val="Normal"/>
    <w:link w:val="FooterChar"/>
    <w:uiPriority w:val="99"/>
    <w:rsid w:val="00C5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FORTUNE MANAGEMENT, INC</dc:title>
  <dc:subject/>
  <dc:creator>Ryan Fitz</dc:creator>
  <cp:keywords/>
  <dc:description/>
  <cp:lastModifiedBy>Matt Johnson</cp:lastModifiedBy>
  <cp:revision>6</cp:revision>
  <cp:lastPrinted>2012-01-03T13:49:00Z</cp:lastPrinted>
  <dcterms:created xsi:type="dcterms:W3CDTF">2012-03-13T16:06:00Z</dcterms:created>
  <dcterms:modified xsi:type="dcterms:W3CDTF">2015-03-02T14:19:00Z</dcterms:modified>
</cp:coreProperties>
</file>